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F41" w:rsidRDefault="00410F41">
      <w:pPr>
        <w:spacing w:line="460" w:lineRule="exact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  <w:r>
        <w:rPr>
          <w:rFonts w:ascii="黑体" w:eastAsia="黑体" w:hAnsi="黑体" w:cs="黑体"/>
          <w:sz w:val="32"/>
          <w:szCs w:val="32"/>
        </w:rPr>
        <w:t>2</w:t>
      </w:r>
    </w:p>
    <w:p w:rsidR="00410F41" w:rsidRDefault="00410F41">
      <w:pPr>
        <w:shd w:val="clear" w:color="auto" w:fill="FFFFFF"/>
        <w:spacing w:line="460" w:lineRule="exact"/>
        <w:rPr>
          <w:rFonts w:ascii="仿宋_GB2312" w:eastAsia="仿宋_GB2312"/>
          <w:color w:val="000000"/>
          <w:sz w:val="32"/>
          <w:szCs w:val="32"/>
        </w:rPr>
      </w:pPr>
    </w:p>
    <w:p w:rsidR="00410F41" w:rsidRDefault="00410F41">
      <w:pPr>
        <w:shd w:val="clear" w:color="auto" w:fill="FFFFFF"/>
        <w:spacing w:line="46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1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、济南市疾病预防控制中心（</w:t>
      </w:r>
      <w:r>
        <w:rPr>
          <w:rFonts w:ascii="仿宋_GB2312" w:eastAsia="仿宋_GB2312" w:cs="仿宋_GB2312"/>
          <w:color w:val="000000"/>
          <w:sz w:val="32"/>
          <w:szCs w:val="32"/>
        </w:rPr>
        <w:t>http://www.jncdc.cn/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</w:p>
    <w:p w:rsidR="00410F41" w:rsidRDefault="00410F41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D4A7D">
        <w:rPr>
          <w:rFonts w:ascii="仿宋_GB2312" w:eastAsia="仿宋_GB2312" w:hAnsi="仿宋_GB2312" w:cs="仿宋_GB2312" w:hint="eastAsia"/>
          <w:sz w:val="32"/>
          <w:szCs w:val="32"/>
        </w:rPr>
        <w:t>济南市急救中心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cs="仿宋_GB2312"/>
          <w:color w:val="000000"/>
          <w:sz w:val="32"/>
          <w:szCs w:val="32"/>
        </w:rPr>
        <w:t>www.jnsjjzx.com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410F41" w:rsidRDefault="00410F41">
      <w:pPr>
        <w:spacing w:line="460" w:lineRule="exact"/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D4A7D">
        <w:rPr>
          <w:rFonts w:ascii="仿宋_GB2312" w:eastAsia="仿宋_GB2312" w:hAnsi="仿宋_GB2312" w:cs="仿宋_GB2312" w:hint="eastAsia"/>
          <w:sz w:val="32"/>
          <w:szCs w:val="32"/>
        </w:rPr>
        <w:t>济南市血液供保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中心（</w:t>
      </w:r>
      <w:r>
        <w:rPr>
          <w:rFonts w:ascii="仿宋_GB2312" w:eastAsia="仿宋_GB2312" w:cs="仿宋_GB2312"/>
          <w:color w:val="000000"/>
          <w:sz w:val="32"/>
          <w:szCs w:val="32"/>
        </w:rPr>
        <w:t>http://www.xueye.cn/</w:t>
      </w:r>
      <w:r>
        <w:rPr>
          <w:rFonts w:ascii="仿宋_GB2312" w:eastAsia="仿宋_GB2312" w:cs="仿宋_GB2312" w:hint="eastAsia"/>
          <w:color w:val="000000"/>
          <w:sz w:val="32"/>
          <w:szCs w:val="32"/>
        </w:rPr>
        <w:t>）</w:t>
      </w:r>
    </w:p>
    <w:p w:rsidR="00410F41" w:rsidRDefault="00410F41">
      <w:pPr>
        <w:rPr>
          <w:rFonts w:ascii="仿宋_GB2312" w:eastAsia="仿宋_GB2312" w:hAnsi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DD4A7D">
        <w:rPr>
          <w:rFonts w:ascii="仿宋_GB2312" w:eastAsia="仿宋_GB2312" w:hAnsi="仿宋_GB2312" w:cs="仿宋_GB2312" w:hint="eastAsia"/>
          <w:sz w:val="32"/>
          <w:szCs w:val="32"/>
        </w:rPr>
        <w:t>济南市皮肤病防治院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/>
          <w:sz w:val="32"/>
          <w:szCs w:val="32"/>
        </w:rPr>
        <w:t>www.pfbyy.com.cn</w:t>
      </w:r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</w:p>
    <w:p w:rsidR="00410F41" w:rsidRDefault="00410F41">
      <w:pPr>
        <w:shd w:val="clear" w:color="auto" w:fill="FFFFFF"/>
        <w:spacing w:line="460" w:lineRule="exact"/>
        <w:rPr>
          <w:rFonts w:ascii="仿宋_GB2312" w:eastAsia="仿宋_GB2312" w:hAnsi="仿宋_GB2312"/>
          <w:sz w:val="32"/>
          <w:szCs w:val="32"/>
        </w:rPr>
      </w:pPr>
    </w:p>
    <w:sectPr w:rsidR="00410F41" w:rsidSect="003D443C">
      <w:pgSz w:w="11906" w:h="16838"/>
      <w:pgMar w:top="1247" w:right="147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376"/>
    <w:rsid w:val="000059BE"/>
    <w:rsid w:val="00057497"/>
    <w:rsid w:val="00141ECA"/>
    <w:rsid w:val="001941FA"/>
    <w:rsid w:val="001D0008"/>
    <w:rsid w:val="001D112F"/>
    <w:rsid w:val="00237127"/>
    <w:rsid w:val="002B2B34"/>
    <w:rsid w:val="00320D92"/>
    <w:rsid w:val="00323B43"/>
    <w:rsid w:val="003B59E8"/>
    <w:rsid w:val="003D37D8"/>
    <w:rsid w:val="003D443C"/>
    <w:rsid w:val="00410F41"/>
    <w:rsid w:val="004131FF"/>
    <w:rsid w:val="00415F53"/>
    <w:rsid w:val="004237AF"/>
    <w:rsid w:val="004239D4"/>
    <w:rsid w:val="00426133"/>
    <w:rsid w:val="004358AB"/>
    <w:rsid w:val="004A6B1C"/>
    <w:rsid w:val="005C5B5C"/>
    <w:rsid w:val="00604C1E"/>
    <w:rsid w:val="00677D1F"/>
    <w:rsid w:val="007C3DBE"/>
    <w:rsid w:val="007C50DC"/>
    <w:rsid w:val="007D1329"/>
    <w:rsid w:val="008414C8"/>
    <w:rsid w:val="00895C9C"/>
    <w:rsid w:val="008B7726"/>
    <w:rsid w:val="008D27F0"/>
    <w:rsid w:val="008E1A1B"/>
    <w:rsid w:val="00913B80"/>
    <w:rsid w:val="00947842"/>
    <w:rsid w:val="009A711F"/>
    <w:rsid w:val="009C4E84"/>
    <w:rsid w:val="00AF086D"/>
    <w:rsid w:val="00BC4EF6"/>
    <w:rsid w:val="00BD2C2E"/>
    <w:rsid w:val="00BF10C6"/>
    <w:rsid w:val="00C54F79"/>
    <w:rsid w:val="00D31D50"/>
    <w:rsid w:val="00D41FD4"/>
    <w:rsid w:val="00DD4A7D"/>
    <w:rsid w:val="00E2652D"/>
    <w:rsid w:val="00E348CE"/>
    <w:rsid w:val="00EE515D"/>
    <w:rsid w:val="00EF14A8"/>
    <w:rsid w:val="00FF456B"/>
    <w:rsid w:val="3B2E7D58"/>
    <w:rsid w:val="72893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3C"/>
    <w:pPr>
      <w:adjustRightInd w:val="0"/>
      <w:snapToGrid w:val="0"/>
      <w:spacing w:after="200"/>
    </w:pPr>
    <w:rPr>
      <w:rFonts w:ascii="Tahoma" w:hAnsi="Tahoma" w:cs="Tahoma"/>
      <w:kern w:val="0"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rsid w:val="003D443C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D443C"/>
    <w:rPr>
      <w:rFonts w:ascii="Tahoma" w:hAnsi="Tahoma" w:cs="Tahoma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rsid w:val="003D443C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D443C"/>
    <w:rPr>
      <w:rFonts w:ascii="Tahoma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rsid w:val="003D443C"/>
    <w:rPr>
      <w:color w:val="800080"/>
      <w:u w:val="single"/>
    </w:rPr>
  </w:style>
  <w:style w:type="character" w:styleId="Hyperlink">
    <w:name w:val="Hyperlink"/>
    <w:basedOn w:val="DefaultParagraphFont"/>
    <w:uiPriority w:val="99"/>
    <w:rsid w:val="003D443C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3D443C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rsid w:val="000059B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D27F0"/>
    <w:rPr>
      <w:rFonts w:ascii="Tahoma" w:hAnsi="Tahoma" w:cs="Tahoma"/>
      <w:kern w:val="0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367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1</Pages>
  <Words>19</Words>
  <Characters>114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12</cp:revision>
  <cp:lastPrinted>2020-12-25T12:00:00Z</cp:lastPrinted>
  <dcterms:created xsi:type="dcterms:W3CDTF">2019-04-25T03:22:00Z</dcterms:created>
  <dcterms:modified xsi:type="dcterms:W3CDTF">2021-04-27T05:25:00Z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